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F7" w:rsidRPr="00995DF7" w:rsidRDefault="00995DF7" w:rsidP="00995DF7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95DF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995DF7" w:rsidRPr="00995DF7" w:rsidRDefault="00995DF7" w:rsidP="00995DF7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995DF7" w:rsidRPr="00995DF7" w:rsidTr="005C699B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995DF7" w:rsidRPr="00995DF7" w:rsidRDefault="00995DF7" w:rsidP="00995DF7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995DF7" w:rsidRPr="00995DF7" w:rsidRDefault="0012239E" w:rsidP="0012239E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 xml:space="preserve">HELPEND </w:t>
            </w:r>
            <w:r w:rsidR="00995DF7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995DF7" w:rsidRPr="00995DF7" w:rsidRDefault="00995DF7" w:rsidP="00995DF7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:rsidR="00995DF7" w:rsidRPr="00995DF7" w:rsidRDefault="00995DF7" w:rsidP="00995DF7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995DF7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995DF7" w:rsidRPr="00995DF7" w:rsidTr="005C699B">
        <w:tc>
          <w:tcPr>
            <w:tcW w:w="6689" w:type="dxa"/>
            <w:gridSpan w:val="3"/>
            <w:vMerge/>
            <w:shd w:val="clear" w:color="auto" w:fill="000000"/>
          </w:tcPr>
          <w:p w:rsidR="00995DF7" w:rsidRPr="00995DF7" w:rsidRDefault="00995DF7" w:rsidP="00995DF7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995DF7" w:rsidRPr="00995DF7" w:rsidRDefault="00995DF7" w:rsidP="00995DF7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995DF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995DF7" w:rsidRPr="00995DF7" w:rsidRDefault="00995DF7" w:rsidP="00995DF7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995DF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995DF7" w:rsidRPr="00995DF7" w:rsidRDefault="00995DF7" w:rsidP="00995DF7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995DF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995DF7" w:rsidRPr="00995DF7" w:rsidRDefault="00995DF7" w:rsidP="00995DF7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995DF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12239E" w:rsidRPr="0012239E" w:rsidTr="00AF6618">
        <w:tc>
          <w:tcPr>
            <w:tcW w:w="9720" w:type="dxa"/>
            <w:gridSpan w:val="10"/>
          </w:tcPr>
          <w:p w:rsidR="0012239E" w:rsidRPr="0012239E" w:rsidRDefault="0012239E" w:rsidP="0012239E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2239E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Aanloopfase</w:t>
            </w:r>
          </w:p>
        </w:tc>
      </w:tr>
      <w:tr w:rsidR="0012239E" w:rsidRPr="0012239E" w:rsidTr="005C699B">
        <w:tc>
          <w:tcPr>
            <w:tcW w:w="900" w:type="dxa"/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–met ‘’</w:t>
            </w:r>
            <w:proofErr w:type="spellStart"/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E11679">
        <w:tc>
          <w:tcPr>
            <w:tcW w:w="9720" w:type="dxa"/>
            <w:gridSpan w:val="10"/>
          </w:tcPr>
          <w:p w:rsidR="0012239E" w:rsidRPr="0012239E" w:rsidRDefault="0012239E" w:rsidP="0012239E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2239E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Planningsfase</w:t>
            </w:r>
          </w:p>
        </w:tc>
      </w:tr>
      <w:tr w:rsidR="0012239E" w:rsidRPr="0012239E" w:rsidTr="005C699B">
        <w:tc>
          <w:tcPr>
            <w:tcW w:w="900" w:type="dxa"/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790ABA">
        <w:tc>
          <w:tcPr>
            <w:tcW w:w="9720" w:type="dxa"/>
            <w:gridSpan w:val="10"/>
          </w:tcPr>
          <w:p w:rsidR="0012239E" w:rsidRPr="0012239E" w:rsidRDefault="0012239E" w:rsidP="0012239E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2239E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Themafase</w:t>
            </w: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bCs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probleem en beleving laten formuleren</w:t>
            </w:r>
          </w:p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via invoelen, (door)vragen en parafraseren probleem verhelderen</w:t>
            </w:r>
          </w:p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(samen) oplossingen onderzoeken die zorgvrager heeft uitgeprobeerd en nieuwe oplossingen bedenken en hieruit conclusies trekken</w:t>
            </w:r>
          </w:p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acceptatie van / tevredenheid met oplossing peilen</w:t>
            </w:r>
            <w:r w:rsidRPr="0012239E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2239E" w:rsidRPr="0012239E" w:rsidTr="009618D6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12239E" w:rsidRDefault="0012239E" w:rsidP="0012239E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2239E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Slotfase</w:t>
            </w: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zonodig</w:t>
            </w:r>
            <w:proofErr w:type="spellEnd"/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2239E" w:rsidRPr="0012239E" w:rsidTr="005C69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E" w:rsidRPr="000A6B27" w:rsidRDefault="0012239E" w:rsidP="0012239E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0A6B27">
              <w:rPr>
                <w:rFonts w:eastAsia="SimSun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neemt –met ‘’</w:t>
            </w:r>
            <w:proofErr w:type="spellStart"/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12239E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9E" w:rsidRPr="0012239E" w:rsidRDefault="0012239E" w:rsidP="0012239E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</w:tbl>
    <w:p w:rsidR="0012239E" w:rsidRPr="0012239E" w:rsidRDefault="0012239E" w:rsidP="0012239E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A20D9" w:rsidRDefault="008A20D9"/>
    <w:sectPr w:rsidR="008A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F7"/>
    <w:rsid w:val="000A6B27"/>
    <w:rsid w:val="000F5087"/>
    <w:rsid w:val="000F520F"/>
    <w:rsid w:val="0012239E"/>
    <w:rsid w:val="003308A2"/>
    <w:rsid w:val="008A20D9"/>
    <w:rsid w:val="00995DF7"/>
    <w:rsid w:val="00C85690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46EA2B5D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2014-01-25T22:43:00Z</dcterms:created>
  <dcterms:modified xsi:type="dcterms:W3CDTF">2014-01-25T22:43:00Z</dcterms:modified>
</cp:coreProperties>
</file>